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mallCaps/>
        </w:rPr>
        <w:id w:val="486957396"/>
        <w:docPartObj>
          <w:docPartGallery w:val="Cover Pages"/>
          <w:docPartUnique/>
        </w:docPartObj>
      </w:sdtPr>
      <w:sdtEndPr/>
      <w:sdtContent>
        <w:p w14:paraId="56A5B3D8" w14:textId="42F0CF77" w:rsidR="000C29F2" w:rsidRDefault="00B27276">
          <w:pPr>
            <w:spacing w:after="200"/>
            <w:rPr>
              <w:b/>
            </w:rPr>
          </w:pPr>
          <w:r>
            <w:rPr>
              <w:rFonts w:asciiTheme="majorHAnsi" w:hAnsiTheme="majorHAnsi"/>
              <w:b/>
              <w:noProof/>
              <w:color w:val="D34817" w:themeColor="accent1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0" allowOverlap="1" wp14:anchorId="6FC35162" wp14:editId="55DAB8C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934200" cy="10031730"/>
                    <wp:effectExtent l="6985" t="6350" r="12065" b="10795"/>
                    <wp:wrapNone/>
                    <wp:docPr id="10" name="AutoShap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4200" cy="10031730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7E3A8726" id="AutoShape 44" o:spid="_x0000_s1026" style="position:absolute;margin-left:0;margin-top:0;width:546pt;height:789.9pt;z-index:2516659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" o:allowincell="f" filled="f" fillcolor="black" strokecolor="black [3213]">
                    <w10:wrap anchorx="page" anchory="page"/>
                  </v:roundrect>
                </w:pict>
              </mc:Fallback>
            </mc:AlternateContent>
          </w:r>
          <w:r>
            <w:rPr>
              <w:rFonts w:asciiTheme="majorHAnsi" w:hAnsiTheme="majorHAnsi"/>
              <w:b/>
              <w:noProof/>
              <w:color w:val="D34817" w:themeColor="accent1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0" allowOverlap="1" wp14:anchorId="33160ECB" wp14:editId="0977812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32295" cy="2205990"/>
                    <wp:effectExtent l="0" t="1270" r="2540" b="2540"/>
                    <wp:wrapNone/>
                    <wp:docPr id="9" name="Rectangle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2295" cy="2205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ellrutenett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19"/>
                                </w:tblGrid>
                                <w:tr w:rsidR="000C29F2" w14:paraId="258C1DEC" w14:textId="7777777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7347D390" w14:textId="77777777" w:rsidR="000C29F2" w:rsidRDefault="000C29F2">
                                      <w:pPr>
                                        <w:pStyle w:val="Ingenmellomrom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0C29F2" w14:paraId="2DB658B4" w14:textId="77777777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14:paraId="0B649BB6" w14:textId="45A0889F" w:rsidR="000C29F2" w:rsidRDefault="00FC24DD">
                                      <w:pPr>
                                        <w:pStyle w:val="Ingenmellomrom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placeholder>
                                            <w:docPart w:val="8720F035AD474541BB5627B527AFEF44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52401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REGNSKAP 2020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0C29F2" w14:paraId="0C16B2B7" w14:textId="7777777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775C516" w14:textId="77777777" w:rsidR="000C29F2" w:rsidRDefault="000C29F2">
                                      <w:pPr>
                                        <w:pStyle w:val="Ingenmellomrom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0C29F2" w14:paraId="796F9B1F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14:paraId="5DD2C22A" w14:textId="4A6CB708" w:rsidR="000C29F2" w:rsidRDefault="00FC24DD">
                                      <w:pPr>
                                        <w:pStyle w:val="Ingenmellomrom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i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placeholder>
                                            <w:docPart w:val="602BB9DDC3364F8D9DE8F59DA329C966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B27276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RESULTAT OG BALANSE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499EFA9C" w14:textId="77777777" w:rsidR="000C29F2" w:rsidRDefault="000C29F2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33160ECB" id="Rectangle 43" o:spid="_x0000_s1026" style="position:absolute;margin-left:0;margin-top:0;width:545.85pt;height:173.7pt;z-index:251664896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" o:allowincell="f" filled="f" stroked="f">
                    <v:textbox style="mso-fit-shape-to-text:t" inset="0,0,0,0">
                      <w:txbxContent>
                        <w:tbl>
                          <w:tblPr>
                            <w:tblStyle w:val="Tabellrutenett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19"/>
                          </w:tblGrid>
                          <w:tr w:rsidR="000C29F2" w14:paraId="258C1DEC" w14:textId="7777777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7347D390" w14:textId="77777777" w:rsidR="000C29F2" w:rsidRDefault="000C29F2">
                                <w:pPr>
                                  <w:pStyle w:val="Ingenmellomrom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0C29F2" w14:paraId="2DB658B4" w14:textId="77777777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14:paraId="0B649BB6" w14:textId="45A0889F" w:rsidR="000C29F2" w:rsidRDefault="00FC24DD">
                                <w:pPr>
                                  <w:pStyle w:val="Ingenmellomrom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placeholder>
                                      <w:docPart w:val="8720F035AD474541BB5627B527AFEF44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5240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REGNSKAP 2020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0C29F2" w14:paraId="0C16B2B7" w14:textId="7777777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775C516" w14:textId="77777777" w:rsidR="000C29F2" w:rsidRDefault="000C29F2">
                                <w:pPr>
                                  <w:pStyle w:val="Ingenmellomrom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0C29F2" w14:paraId="796F9B1F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14:paraId="5DD2C22A" w14:textId="4A6CB708" w:rsidR="000C29F2" w:rsidRDefault="00FC24DD">
                                <w:pPr>
                                  <w:pStyle w:val="Ingenmellomrom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i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placeholder>
                                      <w:docPart w:val="602BB9DDC3364F8D9DE8F59DA329C966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27276">
                                      <w:rPr>
                                        <w:sz w:val="36"/>
                                        <w:szCs w:val="36"/>
                                      </w:rPr>
                                      <w:t>RESULTAT OG BALANSE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499EFA9C" w14:textId="77777777" w:rsidR="000C29F2" w:rsidRDefault="000C29F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Theme="majorHAnsi" w:hAnsiTheme="majorHAnsi"/>
              <w:b/>
              <w:noProof/>
              <w:color w:val="D34817" w:themeColor="accent1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0" allowOverlap="1" wp14:anchorId="704254B0" wp14:editId="767FCE5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8013700</wp:posOffset>
                        </wp:positionV>
                      </mc:Fallback>
                    </mc:AlternateContent>
                    <wp:extent cx="5760085" cy="1193800"/>
                    <wp:effectExtent l="0" t="3175" r="0" b="3175"/>
                    <wp:wrapNone/>
                    <wp:docPr id="8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19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82437" w14:textId="28349FC6" w:rsidR="000C29F2" w:rsidRDefault="00FC24DD">
                                <w:pPr>
                                  <w:pStyle w:val="Ingenmellomrom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27276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SØNDRE HINNØY SKYTTERLAG</w:t>
                                    </w:r>
                                  </w:sdtContent>
                                </w:sdt>
                              </w:p>
                              <w:p w14:paraId="04121472" w14:textId="77777777" w:rsidR="000C29F2" w:rsidRDefault="000C29F2">
                                <w:pPr>
                                  <w:pStyle w:val="Ingenmellomrom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14:paraId="44A71150" w14:textId="6AB1222F" w:rsidR="000C29F2" w:rsidRDefault="00FC24DD">
                                <w:pPr>
                                  <w:pStyle w:val="Ingenmellomrom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11-30T00:00:00Z">
                                      <w:dateFormat w:val="d. MMMM 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B27276">
                                      <w:t>30. november 2020</w:t>
                                    </w:r>
                                  </w:sdtContent>
                                </w:sdt>
                              </w:p>
                              <w:p w14:paraId="584FF0DE" w14:textId="77777777" w:rsidR="000C29F2" w:rsidRDefault="00B27276">
                                <w:pPr>
                                  <w:pStyle w:val="Ingenmellomrom"/>
                                  <w:spacing w:line="276" w:lineRule="auto"/>
                                  <w:jc w:val="center"/>
                                </w:pPr>
                                <w:r>
                                  <w:t xml:space="preserve">Skrevet av: </w:t>
                                </w:r>
                                <w:sdt>
                                  <w:sdtPr>
                                    <w:id w:val="155172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t>Geir B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704254B0" id="Rectangle 42" o:spid="_x0000_s1027" style="position:absolute;margin-left:0;margin-top:0;width:453.55pt;height:94pt;z-index:251663872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" o:allowincell="f" filled="f" stroked="f" strokeweight=".25pt">
                    <v:textbox style="mso-fit-shape-to-text:t" inset=",18pt,,18pt">
                      <w:txbxContent>
                        <w:p w14:paraId="08782437" w14:textId="28349FC6" w:rsidR="000C29F2" w:rsidRDefault="00FC24DD">
                          <w:pPr>
                            <w:pStyle w:val="Ingenmellomrom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27276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SØNDRE HINNØY SKYTTERLAG</w:t>
                              </w:r>
                            </w:sdtContent>
                          </w:sdt>
                        </w:p>
                        <w:p w14:paraId="04121472" w14:textId="77777777" w:rsidR="000C29F2" w:rsidRDefault="000C29F2">
                          <w:pPr>
                            <w:pStyle w:val="Ingenmellomrom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14:paraId="44A71150" w14:textId="6AB1222F" w:rsidR="000C29F2" w:rsidRDefault="00FC24DD">
                          <w:pPr>
                            <w:pStyle w:val="Ingenmellomrom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11-30T00:00:00Z">
                                <w:dateFormat w:val="d. MMMM 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27276">
                                <w:t>30. november 2020</w:t>
                              </w:r>
                            </w:sdtContent>
                          </w:sdt>
                        </w:p>
                        <w:p w14:paraId="584FF0DE" w14:textId="77777777" w:rsidR="000C29F2" w:rsidRDefault="00B27276">
                          <w:pPr>
                            <w:pStyle w:val="Ingenmellomrom"/>
                            <w:spacing w:line="276" w:lineRule="auto"/>
                            <w:jc w:val="center"/>
                          </w:pPr>
                          <w:r>
                            <w:t xml:space="preserve">Skrevet av: </w:t>
                          </w:r>
                          <w:sdt>
                            <w:sdtPr>
                              <w:id w:val="155172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Geir B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smallCaps/>
            </w:rPr>
            <w:br w:type="page"/>
          </w:r>
        </w:p>
      </w:sdtContent>
    </w:sdt>
    <w:p w14:paraId="2DF1392A" w14:textId="7CD610DB" w:rsidR="000C29F2" w:rsidRDefault="00FC24DD">
      <w:pPr>
        <w:pStyle w:val="Tittel"/>
        <w:rPr>
          <w:smallCaps w:val="0"/>
        </w:rPr>
      </w:pPr>
      <w:sdt>
        <w:sdtPr>
          <w:rPr>
            <w:smallCaps w:val="0"/>
          </w:rPr>
          <w:alias w:val="Tittel"/>
          <w:tag w:val="Tittel"/>
          <w:id w:val="11808329"/>
          <w:placeholder>
            <w:docPart w:val="CFB19FE20F9B430DAB0EA3C56B65AB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27276">
            <w:rPr>
              <w:smallCaps w:val="0"/>
            </w:rPr>
            <w:t>REGNSKAP 2020</w:t>
          </w:r>
        </w:sdtContent>
      </w:sdt>
    </w:p>
    <w:p w14:paraId="1A2AD5FA" w14:textId="40519E42" w:rsidR="000C29F2" w:rsidRPr="00B27276" w:rsidRDefault="00FC24DD">
      <w:pPr>
        <w:pStyle w:val="Undertittel"/>
        <w:rPr>
          <w:b/>
          <w:bCs/>
        </w:rPr>
      </w:pPr>
      <w:sdt>
        <w:sdtPr>
          <w:rPr>
            <w:b/>
            <w:bCs/>
            <w:sz w:val="32"/>
            <w:szCs w:val="32"/>
          </w:rPr>
          <w:alias w:val="Undertittel"/>
          <w:tag w:val="Undertittel"/>
          <w:id w:val="11808339"/>
          <w:placeholder>
            <w:docPart w:val="E49DBFC244EC42F396A2D465FB9A9FF1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B27276" w:rsidRPr="00B27276">
            <w:rPr>
              <w:b/>
              <w:bCs/>
              <w:sz w:val="32"/>
              <w:szCs w:val="32"/>
            </w:rPr>
            <w:t>RESULTAT OG BALANSE</w:t>
          </w:r>
        </w:sdtContent>
      </w:sdt>
    </w:p>
    <w:p w14:paraId="5718DC2B" w14:textId="081519E5" w:rsidR="000C29F2" w:rsidRDefault="00B27276" w:rsidP="00B27276">
      <w:pPr>
        <w:rPr>
          <w:b/>
          <w:bCs/>
          <w:sz w:val="32"/>
          <w:szCs w:val="32"/>
        </w:rPr>
      </w:pPr>
      <w:r w:rsidRPr="00B27276">
        <w:rPr>
          <w:b/>
          <w:bCs/>
          <w:sz w:val="32"/>
          <w:szCs w:val="32"/>
        </w:rPr>
        <w:t>RESULTAT</w:t>
      </w:r>
    </w:p>
    <w:p w14:paraId="2C8F0FA1" w14:textId="14056168" w:rsidR="00B27276" w:rsidRDefault="00B27276" w:rsidP="00B272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DRIFTSINNTEKTER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ab/>
      </w:r>
      <w:r w:rsidR="00C50B4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DRIFTSKOSTNADER</w:t>
      </w:r>
      <w:proofErr w:type="gramEnd"/>
    </w:p>
    <w:p w14:paraId="766056AF" w14:textId="39FD61A3" w:rsidR="00B27276" w:rsidRDefault="001F0878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3130  Grasrotandel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11.292,58</w:t>
      </w:r>
      <w:r w:rsidR="008C3ECA">
        <w:rPr>
          <w:sz w:val="24"/>
          <w:szCs w:val="24"/>
        </w:rPr>
        <w:tab/>
      </w:r>
      <w:r w:rsidR="00C50B49">
        <w:rPr>
          <w:sz w:val="24"/>
          <w:szCs w:val="24"/>
        </w:rPr>
        <w:t xml:space="preserve">  </w:t>
      </w:r>
      <w:r w:rsidR="008C3ECA">
        <w:rPr>
          <w:sz w:val="24"/>
          <w:szCs w:val="24"/>
        </w:rPr>
        <w:t>4010  Årsmøteutgifter</w:t>
      </w:r>
      <w:r w:rsidR="008C3ECA">
        <w:rPr>
          <w:sz w:val="24"/>
          <w:szCs w:val="24"/>
        </w:rPr>
        <w:tab/>
      </w:r>
      <w:r w:rsidR="008C3ECA">
        <w:rPr>
          <w:sz w:val="24"/>
          <w:szCs w:val="24"/>
        </w:rPr>
        <w:tab/>
        <w:t xml:space="preserve">     922,60</w:t>
      </w:r>
    </w:p>
    <w:p w14:paraId="28C11E27" w14:textId="4CF820E1" w:rsidR="00287AB5" w:rsidRDefault="00287AB5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3132  Frifond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200,00</w:t>
      </w:r>
      <w:r w:rsidR="008C3ECA">
        <w:rPr>
          <w:sz w:val="24"/>
          <w:szCs w:val="24"/>
        </w:rPr>
        <w:tab/>
      </w:r>
      <w:r w:rsidR="00C50B49">
        <w:rPr>
          <w:sz w:val="24"/>
          <w:szCs w:val="24"/>
        </w:rPr>
        <w:t xml:space="preserve">  </w:t>
      </w:r>
      <w:r w:rsidR="008C3ECA">
        <w:rPr>
          <w:sz w:val="24"/>
          <w:szCs w:val="24"/>
        </w:rPr>
        <w:t>4030  Utgifter kafe, fest</w:t>
      </w:r>
      <w:r w:rsidR="008C3ECA">
        <w:rPr>
          <w:sz w:val="24"/>
          <w:szCs w:val="24"/>
        </w:rPr>
        <w:tab/>
        <w:t xml:space="preserve">  2.118,80</w:t>
      </w:r>
    </w:p>
    <w:p w14:paraId="41D8884D" w14:textId="629974A6" w:rsidR="00287AB5" w:rsidRDefault="00287AB5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3145  Innbetalt</w:t>
      </w:r>
      <w:proofErr w:type="gramEnd"/>
      <w:r>
        <w:rPr>
          <w:sz w:val="24"/>
          <w:szCs w:val="24"/>
        </w:rPr>
        <w:t xml:space="preserve"> premiebeløp</w:t>
      </w:r>
      <w:r>
        <w:rPr>
          <w:sz w:val="24"/>
          <w:szCs w:val="24"/>
        </w:rPr>
        <w:tab/>
        <w:t xml:space="preserve">     150,00</w:t>
      </w:r>
      <w:r w:rsidR="008C3ECA">
        <w:rPr>
          <w:sz w:val="24"/>
          <w:szCs w:val="24"/>
        </w:rPr>
        <w:tab/>
      </w:r>
      <w:r w:rsidR="00C50B49">
        <w:rPr>
          <w:sz w:val="24"/>
          <w:szCs w:val="24"/>
        </w:rPr>
        <w:t xml:space="preserve">  </w:t>
      </w:r>
      <w:r w:rsidR="008C3ECA">
        <w:rPr>
          <w:sz w:val="24"/>
          <w:szCs w:val="24"/>
        </w:rPr>
        <w:t>4045  Abonnement</w:t>
      </w:r>
      <w:r w:rsidR="008C3ECA">
        <w:rPr>
          <w:sz w:val="24"/>
          <w:szCs w:val="24"/>
        </w:rPr>
        <w:tab/>
      </w:r>
      <w:r w:rsidR="008C3ECA">
        <w:rPr>
          <w:sz w:val="24"/>
          <w:szCs w:val="24"/>
        </w:rPr>
        <w:tab/>
        <w:t xml:space="preserve">  5.545,00</w:t>
      </w:r>
    </w:p>
    <w:p w14:paraId="1E0B3CC8" w14:textId="54BF0960" w:rsidR="00287AB5" w:rsidRDefault="00287AB5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3210  Samfunnsutbytte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30.000,00</w:t>
      </w:r>
      <w:r w:rsidR="008C3ECA">
        <w:rPr>
          <w:sz w:val="24"/>
          <w:szCs w:val="24"/>
        </w:rPr>
        <w:tab/>
      </w:r>
      <w:r w:rsidR="00C50B49">
        <w:rPr>
          <w:sz w:val="24"/>
          <w:szCs w:val="24"/>
        </w:rPr>
        <w:t xml:space="preserve">  </w:t>
      </w:r>
      <w:r w:rsidR="008C3ECA">
        <w:rPr>
          <w:sz w:val="24"/>
          <w:szCs w:val="24"/>
        </w:rPr>
        <w:t>4100  Innkjøp ammunisjon</w:t>
      </w:r>
      <w:r w:rsidR="008C3ECA">
        <w:rPr>
          <w:sz w:val="24"/>
          <w:szCs w:val="24"/>
        </w:rPr>
        <w:tab/>
        <w:t>10.807,00</w:t>
      </w:r>
    </w:p>
    <w:p w14:paraId="350B0845" w14:textId="4D1BD2AC" w:rsidR="001F0878" w:rsidRDefault="00287AB5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3410  Stevneinntekter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780,00</w:t>
      </w:r>
      <w:r w:rsidR="00CC37DC">
        <w:rPr>
          <w:sz w:val="24"/>
          <w:szCs w:val="24"/>
        </w:rPr>
        <w:tab/>
      </w:r>
      <w:r w:rsidR="00C50B49">
        <w:rPr>
          <w:sz w:val="24"/>
          <w:szCs w:val="24"/>
        </w:rPr>
        <w:t xml:space="preserve">  </w:t>
      </w:r>
      <w:r w:rsidR="00CC37DC">
        <w:rPr>
          <w:sz w:val="24"/>
          <w:szCs w:val="24"/>
        </w:rPr>
        <w:t>6000  Leie av lokaler</w:t>
      </w:r>
      <w:r w:rsidR="00CC37DC">
        <w:rPr>
          <w:sz w:val="24"/>
          <w:szCs w:val="24"/>
        </w:rPr>
        <w:tab/>
      </w:r>
      <w:r w:rsidR="00CC37DC">
        <w:rPr>
          <w:sz w:val="24"/>
          <w:szCs w:val="24"/>
        </w:rPr>
        <w:tab/>
        <w:t xml:space="preserve">  1.600,00</w:t>
      </w:r>
    </w:p>
    <w:p w14:paraId="41B4B2A9" w14:textId="78DCCBA3" w:rsidR="00287AB5" w:rsidRDefault="00287AB5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3420  Ammunisjonssalg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7.950,00</w:t>
      </w:r>
      <w:r w:rsidR="00CC37DC">
        <w:rPr>
          <w:sz w:val="24"/>
          <w:szCs w:val="24"/>
        </w:rPr>
        <w:tab/>
      </w:r>
      <w:r w:rsidR="00C50B49">
        <w:rPr>
          <w:sz w:val="24"/>
          <w:szCs w:val="24"/>
        </w:rPr>
        <w:t xml:space="preserve">  </w:t>
      </w:r>
      <w:r w:rsidR="00CC37DC">
        <w:rPr>
          <w:sz w:val="24"/>
          <w:szCs w:val="24"/>
        </w:rPr>
        <w:t>6340  Strøm</w:t>
      </w:r>
      <w:r w:rsidR="00CC37DC">
        <w:rPr>
          <w:sz w:val="24"/>
          <w:szCs w:val="24"/>
        </w:rPr>
        <w:tab/>
      </w:r>
      <w:r w:rsidR="00CC37DC">
        <w:rPr>
          <w:sz w:val="24"/>
          <w:szCs w:val="24"/>
        </w:rPr>
        <w:tab/>
      </w:r>
      <w:r w:rsidR="00CC37DC">
        <w:rPr>
          <w:sz w:val="24"/>
          <w:szCs w:val="24"/>
        </w:rPr>
        <w:tab/>
        <w:t>12.889,77</w:t>
      </w:r>
    </w:p>
    <w:p w14:paraId="1BF8DAB3" w14:textId="3D359DEB" w:rsidR="00287AB5" w:rsidRDefault="00287AB5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3425  Salg</w:t>
      </w:r>
      <w:proofErr w:type="gramEnd"/>
      <w:r>
        <w:rPr>
          <w:sz w:val="24"/>
          <w:szCs w:val="24"/>
        </w:rPr>
        <w:t xml:space="preserve"> leirduer og </w:t>
      </w:r>
      <w:proofErr w:type="spellStart"/>
      <w:r>
        <w:rPr>
          <w:sz w:val="24"/>
          <w:szCs w:val="24"/>
        </w:rPr>
        <w:t>ammo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6.050,00</w:t>
      </w:r>
      <w:proofErr w:type="gramStart"/>
      <w:r w:rsidR="00CC37DC">
        <w:rPr>
          <w:sz w:val="24"/>
          <w:szCs w:val="24"/>
        </w:rPr>
        <w:tab/>
      </w:r>
      <w:r w:rsidR="00C50B49">
        <w:rPr>
          <w:sz w:val="24"/>
          <w:szCs w:val="24"/>
        </w:rPr>
        <w:t xml:space="preserve">  </w:t>
      </w:r>
      <w:r w:rsidR="00CC37DC">
        <w:rPr>
          <w:sz w:val="24"/>
          <w:szCs w:val="24"/>
        </w:rPr>
        <w:t>6360</w:t>
      </w:r>
      <w:proofErr w:type="gramEnd"/>
      <w:r w:rsidR="00CC37DC">
        <w:rPr>
          <w:sz w:val="24"/>
          <w:szCs w:val="24"/>
        </w:rPr>
        <w:t xml:space="preserve">  Premieutbetaling</w:t>
      </w:r>
      <w:r w:rsidR="00CC37DC">
        <w:rPr>
          <w:sz w:val="24"/>
          <w:szCs w:val="24"/>
        </w:rPr>
        <w:tab/>
        <w:t xml:space="preserve">  2.554,00</w:t>
      </w:r>
    </w:p>
    <w:p w14:paraId="1FB1D943" w14:textId="084FB75A" w:rsidR="00287AB5" w:rsidRDefault="00287AB5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3430  Elgtrening</w:t>
      </w:r>
      <w:proofErr w:type="gramEnd"/>
      <w:r>
        <w:rPr>
          <w:sz w:val="24"/>
          <w:szCs w:val="24"/>
        </w:rPr>
        <w:t>, oppskyting</w:t>
      </w:r>
      <w:r>
        <w:rPr>
          <w:sz w:val="24"/>
          <w:szCs w:val="24"/>
        </w:rPr>
        <w:tab/>
        <w:t xml:space="preserve">  2.000,00</w:t>
      </w:r>
      <w:r w:rsidR="00CC37DC">
        <w:rPr>
          <w:sz w:val="24"/>
          <w:szCs w:val="24"/>
        </w:rPr>
        <w:tab/>
      </w:r>
      <w:r w:rsidR="00C50B49">
        <w:rPr>
          <w:sz w:val="24"/>
          <w:szCs w:val="24"/>
        </w:rPr>
        <w:t xml:space="preserve">  </w:t>
      </w:r>
      <w:r w:rsidR="00CC37DC">
        <w:rPr>
          <w:sz w:val="24"/>
          <w:szCs w:val="24"/>
        </w:rPr>
        <w:t>6540  Inventar</w:t>
      </w:r>
      <w:r w:rsidR="00CC37DC">
        <w:rPr>
          <w:sz w:val="24"/>
          <w:szCs w:val="24"/>
        </w:rPr>
        <w:tab/>
      </w:r>
      <w:r w:rsidR="00CC37DC">
        <w:rPr>
          <w:sz w:val="24"/>
          <w:szCs w:val="24"/>
        </w:rPr>
        <w:tab/>
      </w:r>
      <w:r w:rsidR="00CC37DC">
        <w:rPr>
          <w:sz w:val="24"/>
          <w:szCs w:val="24"/>
        </w:rPr>
        <w:tab/>
        <w:t>29.615,00</w:t>
      </w:r>
    </w:p>
    <w:p w14:paraId="4CD35B90" w14:textId="423753D6" w:rsidR="00287AB5" w:rsidRDefault="00287AB5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3435  Salg</w:t>
      </w:r>
      <w:proofErr w:type="gramEnd"/>
      <w:r>
        <w:rPr>
          <w:sz w:val="24"/>
          <w:szCs w:val="24"/>
        </w:rPr>
        <w:t xml:space="preserve"> av lagsjakke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2.</w:t>
      </w:r>
      <w:r w:rsidR="008C3ECA">
        <w:rPr>
          <w:sz w:val="24"/>
          <w:szCs w:val="24"/>
        </w:rPr>
        <w:t>436,00</w:t>
      </w:r>
      <w:r w:rsidR="00CC37DC">
        <w:rPr>
          <w:sz w:val="24"/>
          <w:szCs w:val="24"/>
        </w:rPr>
        <w:tab/>
      </w:r>
      <w:r w:rsidR="00C50B49">
        <w:rPr>
          <w:sz w:val="24"/>
          <w:szCs w:val="24"/>
        </w:rPr>
        <w:t xml:space="preserve">  </w:t>
      </w:r>
      <w:r w:rsidR="00CC37DC">
        <w:rPr>
          <w:sz w:val="24"/>
          <w:szCs w:val="24"/>
        </w:rPr>
        <w:t>6940  Porto, gebyr</w:t>
      </w:r>
      <w:r w:rsidR="00CC37DC">
        <w:rPr>
          <w:sz w:val="24"/>
          <w:szCs w:val="24"/>
        </w:rPr>
        <w:tab/>
      </w:r>
      <w:r w:rsidR="00CC37DC">
        <w:rPr>
          <w:sz w:val="24"/>
          <w:szCs w:val="24"/>
        </w:rPr>
        <w:tab/>
        <w:t xml:space="preserve">     811,00</w:t>
      </w:r>
    </w:p>
    <w:p w14:paraId="35266D98" w14:textId="66122FC7" w:rsidR="008C3ECA" w:rsidRDefault="008C3ECA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3440  Inntekt</w:t>
      </w:r>
      <w:proofErr w:type="gramEnd"/>
      <w:r>
        <w:rPr>
          <w:sz w:val="24"/>
          <w:szCs w:val="24"/>
        </w:rPr>
        <w:t xml:space="preserve"> kafe, fest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560,00</w:t>
      </w:r>
      <w:r w:rsidR="009119E3">
        <w:rPr>
          <w:sz w:val="24"/>
          <w:szCs w:val="24"/>
        </w:rPr>
        <w:tab/>
      </w:r>
      <w:r w:rsidR="00C50B49">
        <w:rPr>
          <w:sz w:val="24"/>
          <w:szCs w:val="24"/>
        </w:rPr>
        <w:t xml:space="preserve">  </w:t>
      </w:r>
      <w:r w:rsidR="009119E3">
        <w:rPr>
          <w:sz w:val="24"/>
          <w:szCs w:val="24"/>
        </w:rPr>
        <w:t>7500  Forsikringspremie</w:t>
      </w:r>
      <w:r w:rsidR="009119E3">
        <w:rPr>
          <w:sz w:val="24"/>
          <w:szCs w:val="24"/>
        </w:rPr>
        <w:tab/>
        <w:t xml:space="preserve">  9.456,00</w:t>
      </w:r>
    </w:p>
    <w:p w14:paraId="17C6D93E" w14:textId="7FCEC39D" w:rsidR="008C3ECA" w:rsidRDefault="008C3ECA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3450  </w:t>
      </w:r>
      <w:proofErr w:type="spellStart"/>
      <w:r>
        <w:rPr>
          <w:sz w:val="24"/>
          <w:szCs w:val="24"/>
        </w:rPr>
        <w:t>Medlemskontigent</w:t>
      </w:r>
      <w:proofErr w:type="spellEnd"/>
      <w:proofErr w:type="gramEnd"/>
      <w:r>
        <w:rPr>
          <w:sz w:val="24"/>
          <w:szCs w:val="24"/>
        </w:rPr>
        <w:tab/>
        <w:t>20.200,00</w:t>
      </w:r>
      <w:r w:rsidR="009119E3">
        <w:rPr>
          <w:sz w:val="24"/>
          <w:szCs w:val="24"/>
        </w:rPr>
        <w:tab/>
      </w:r>
      <w:r w:rsidR="009119E3">
        <w:rPr>
          <w:sz w:val="24"/>
          <w:szCs w:val="24"/>
        </w:rPr>
        <w:tab/>
      </w:r>
    </w:p>
    <w:p w14:paraId="0604BED7" w14:textId="152D03BD" w:rsidR="00B27276" w:rsidRDefault="008C3ECA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3461  </w:t>
      </w:r>
      <w:proofErr w:type="spellStart"/>
      <w:r>
        <w:rPr>
          <w:sz w:val="24"/>
          <w:szCs w:val="24"/>
        </w:rPr>
        <w:t>Izettle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2.721,51</w:t>
      </w:r>
    </w:p>
    <w:p w14:paraId="7AF51B09" w14:textId="32B3FF0E" w:rsidR="008C3ECA" w:rsidRPr="009119E3" w:rsidRDefault="008C3ECA" w:rsidP="00B27276">
      <w:pPr>
        <w:rPr>
          <w:b/>
          <w:bCs/>
          <w:sz w:val="24"/>
          <w:szCs w:val="24"/>
          <w:u w:val="thick"/>
        </w:rPr>
      </w:pPr>
      <w:proofErr w:type="gramStart"/>
      <w:r w:rsidRPr="009119E3">
        <w:rPr>
          <w:sz w:val="24"/>
          <w:szCs w:val="24"/>
          <w:u w:val="thick"/>
        </w:rPr>
        <w:t>8040  Renteinntekter</w:t>
      </w:r>
      <w:proofErr w:type="gramEnd"/>
      <w:r w:rsidRPr="009119E3">
        <w:rPr>
          <w:sz w:val="24"/>
          <w:szCs w:val="24"/>
          <w:u w:val="thick"/>
        </w:rPr>
        <w:tab/>
      </w:r>
      <w:r w:rsidRPr="009119E3">
        <w:rPr>
          <w:sz w:val="24"/>
          <w:szCs w:val="24"/>
          <w:u w:val="thick"/>
        </w:rPr>
        <w:tab/>
        <w:t xml:space="preserve">     153,46</w:t>
      </w:r>
      <w:r w:rsidR="00C50B49">
        <w:rPr>
          <w:sz w:val="24"/>
          <w:szCs w:val="24"/>
          <w:u w:val="thick"/>
        </w:rPr>
        <w:tab/>
      </w:r>
      <w:r w:rsidR="00C50B49">
        <w:rPr>
          <w:sz w:val="24"/>
          <w:szCs w:val="24"/>
          <w:u w:val="thick"/>
        </w:rPr>
        <w:tab/>
      </w:r>
      <w:r w:rsidR="00C50B49">
        <w:rPr>
          <w:sz w:val="24"/>
          <w:szCs w:val="24"/>
          <w:u w:val="thick"/>
        </w:rPr>
        <w:tab/>
      </w:r>
      <w:r w:rsidR="00C50B49">
        <w:rPr>
          <w:sz w:val="24"/>
          <w:szCs w:val="24"/>
          <w:u w:val="thick"/>
        </w:rPr>
        <w:tab/>
      </w:r>
      <w:r w:rsidR="00C50B49">
        <w:rPr>
          <w:sz w:val="24"/>
          <w:szCs w:val="24"/>
          <w:u w:val="thick"/>
        </w:rPr>
        <w:tab/>
      </w:r>
      <w:r w:rsidR="00C50B49">
        <w:rPr>
          <w:sz w:val="24"/>
          <w:szCs w:val="24"/>
          <w:u w:val="thick"/>
        </w:rPr>
        <w:tab/>
      </w:r>
      <w:r w:rsidR="00C50B49">
        <w:rPr>
          <w:sz w:val="24"/>
          <w:szCs w:val="24"/>
          <w:u w:val="thick"/>
        </w:rPr>
        <w:tab/>
      </w:r>
      <w:r w:rsidR="009119E3" w:rsidRPr="009119E3">
        <w:rPr>
          <w:sz w:val="24"/>
          <w:szCs w:val="24"/>
          <w:u w:val="thick"/>
        </w:rPr>
        <w:t xml:space="preserve">                                                                                              </w:t>
      </w:r>
    </w:p>
    <w:p w14:paraId="20A65AB1" w14:textId="09184EA1" w:rsidR="00B27276" w:rsidRDefault="009119E3" w:rsidP="00B272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Sum inntekter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84.340,09</w:t>
      </w:r>
      <w:proofErr w:type="gramStart"/>
      <w:r>
        <w:rPr>
          <w:b/>
          <w:bCs/>
          <w:sz w:val="24"/>
          <w:szCs w:val="24"/>
        </w:rPr>
        <w:tab/>
      </w:r>
      <w:r w:rsidR="00C50B4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Sum</w:t>
      </w:r>
      <w:proofErr w:type="gramEnd"/>
      <w:r>
        <w:rPr>
          <w:b/>
          <w:bCs/>
          <w:sz w:val="24"/>
          <w:szCs w:val="24"/>
        </w:rPr>
        <w:t xml:space="preserve"> kostnader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76.319,17</w:t>
      </w:r>
    </w:p>
    <w:p w14:paraId="113EF29C" w14:textId="124028FF" w:rsidR="00952124" w:rsidRDefault="00C50B49" w:rsidP="00B27276">
      <w:pPr>
        <w:rPr>
          <w:b/>
          <w:bCs/>
          <w:sz w:val="24"/>
          <w:szCs w:val="24"/>
        </w:rPr>
      </w:pPr>
      <w:r w:rsidRPr="00C50B49">
        <w:rPr>
          <w:b/>
          <w:bCs/>
          <w:sz w:val="24"/>
          <w:szCs w:val="24"/>
          <w:u w:val="thick"/>
        </w:rPr>
        <w:t>Årsresultat (overskudd)</w:t>
      </w:r>
      <w:r w:rsidRPr="00C50B49">
        <w:rPr>
          <w:b/>
          <w:bCs/>
          <w:sz w:val="24"/>
          <w:szCs w:val="24"/>
          <w:u w:val="thick"/>
        </w:rPr>
        <w:tab/>
      </w:r>
      <w:r w:rsidRPr="00C50B49">
        <w:rPr>
          <w:b/>
          <w:bCs/>
          <w:sz w:val="24"/>
          <w:szCs w:val="24"/>
          <w:u w:val="thick"/>
        </w:rPr>
        <w:tab/>
      </w:r>
      <w:r w:rsidRPr="00C50B49">
        <w:rPr>
          <w:b/>
          <w:bCs/>
          <w:sz w:val="24"/>
          <w:szCs w:val="24"/>
          <w:u w:val="thick"/>
        </w:rPr>
        <w:tab/>
      </w:r>
      <w:r w:rsidRPr="00C50B49">
        <w:rPr>
          <w:b/>
          <w:bCs/>
          <w:sz w:val="24"/>
          <w:szCs w:val="24"/>
          <w:u w:val="thick"/>
        </w:rPr>
        <w:tab/>
      </w:r>
      <w:r w:rsidRPr="00C50B49">
        <w:rPr>
          <w:b/>
          <w:bCs/>
          <w:sz w:val="24"/>
          <w:szCs w:val="24"/>
          <w:u w:val="thick"/>
        </w:rPr>
        <w:tab/>
      </w:r>
      <w:r w:rsidRPr="00C50B49">
        <w:rPr>
          <w:b/>
          <w:bCs/>
          <w:sz w:val="24"/>
          <w:szCs w:val="24"/>
          <w:u w:val="thick"/>
        </w:rPr>
        <w:tab/>
      </w:r>
      <w:proofErr w:type="gramStart"/>
      <w:r w:rsidRPr="00C50B49">
        <w:rPr>
          <w:b/>
          <w:bCs/>
          <w:sz w:val="24"/>
          <w:szCs w:val="24"/>
          <w:u w:val="thick"/>
        </w:rPr>
        <w:tab/>
        <w:t xml:space="preserve">  8.174</w:t>
      </w:r>
      <w:proofErr w:type="gramEnd"/>
      <w:r w:rsidRPr="00C50B49">
        <w:rPr>
          <w:b/>
          <w:bCs/>
          <w:sz w:val="24"/>
          <w:szCs w:val="24"/>
          <w:u w:val="thick"/>
        </w:rPr>
        <w:t>,38</w:t>
      </w:r>
      <w:r w:rsidR="00952124">
        <w:rPr>
          <w:b/>
          <w:bCs/>
          <w:sz w:val="24"/>
          <w:szCs w:val="24"/>
          <w:u w:val="thick"/>
        </w:rPr>
        <w:tab/>
      </w:r>
    </w:p>
    <w:p w14:paraId="1E64761E" w14:textId="77777777" w:rsidR="00952124" w:rsidRDefault="00952124" w:rsidP="00B272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double"/>
        </w:rPr>
        <w:t xml:space="preserve">                                                    </w:t>
      </w:r>
      <w:r w:rsidRPr="00952124">
        <w:rPr>
          <w:b/>
          <w:bCs/>
          <w:sz w:val="24"/>
          <w:szCs w:val="24"/>
          <w:u w:val="double"/>
        </w:rPr>
        <w:t>84.493,55</w:t>
      </w:r>
      <w:r>
        <w:rPr>
          <w:b/>
          <w:bCs/>
          <w:sz w:val="24"/>
          <w:szCs w:val="24"/>
          <w:u w:val="double"/>
        </w:rPr>
        <w:t xml:space="preserve">                                                               </w:t>
      </w:r>
      <w:r w:rsidRPr="00952124">
        <w:rPr>
          <w:b/>
          <w:bCs/>
          <w:sz w:val="24"/>
          <w:szCs w:val="24"/>
          <w:u w:val="double"/>
        </w:rPr>
        <w:t>84.493,55</w:t>
      </w:r>
      <w:r>
        <w:rPr>
          <w:b/>
          <w:bCs/>
          <w:sz w:val="24"/>
          <w:szCs w:val="24"/>
          <w:u w:val="double"/>
        </w:rPr>
        <w:tab/>
      </w:r>
    </w:p>
    <w:p w14:paraId="69707D23" w14:textId="1B7D8574" w:rsidR="00952124" w:rsidRDefault="00952124" w:rsidP="00B27276">
      <w:pPr>
        <w:rPr>
          <w:b/>
          <w:bCs/>
          <w:sz w:val="24"/>
          <w:szCs w:val="24"/>
        </w:rPr>
      </w:pPr>
    </w:p>
    <w:p w14:paraId="39756F89" w14:textId="51C306BB" w:rsidR="00952124" w:rsidRDefault="00952124" w:rsidP="00B2727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BALANSE</w:t>
      </w:r>
    </w:p>
    <w:p w14:paraId="649CF52A" w14:textId="77777777" w:rsidR="00AD1BCA" w:rsidRDefault="00AD1BCA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1900  Kasse</w:t>
      </w:r>
      <w:proofErr w:type="gramEnd"/>
      <w:r>
        <w:rPr>
          <w:sz w:val="24"/>
          <w:szCs w:val="24"/>
        </w:rPr>
        <w:t>, kontanter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4.460,00</w:t>
      </w:r>
    </w:p>
    <w:p w14:paraId="76DF17C4" w14:textId="77777777" w:rsidR="00AD1BCA" w:rsidRDefault="00AD1BCA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1920  Driftskonto</w:t>
      </w:r>
      <w:proofErr w:type="gramEnd"/>
      <w:r>
        <w:rPr>
          <w:sz w:val="24"/>
          <w:szCs w:val="24"/>
        </w:rPr>
        <w:t xml:space="preserve"> DNB</w:t>
      </w:r>
      <w:r>
        <w:rPr>
          <w:sz w:val="24"/>
          <w:szCs w:val="24"/>
        </w:rPr>
        <w:tab/>
        <w:t xml:space="preserve">           188.845,89</w:t>
      </w:r>
    </w:p>
    <w:p w14:paraId="29E18F32" w14:textId="0F7E7730" w:rsidR="00252401" w:rsidRDefault="00AD1BCA" w:rsidP="00B272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1925  </w:t>
      </w:r>
      <w:proofErr w:type="spellStart"/>
      <w:r w:rsidR="00252401">
        <w:rPr>
          <w:sz w:val="24"/>
          <w:szCs w:val="24"/>
        </w:rPr>
        <w:t>Plasseringskto</w:t>
      </w:r>
      <w:proofErr w:type="spellEnd"/>
      <w:proofErr w:type="gramEnd"/>
      <w:r w:rsidR="00252401">
        <w:rPr>
          <w:sz w:val="24"/>
          <w:szCs w:val="24"/>
        </w:rPr>
        <w:t>. SP1</w:t>
      </w:r>
      <w:r w:rsidR="00252401">
        <w:rPr>
          <w:sz w:val="24"/>
          <w:szCs w:val="24"/>
        </w:rPr>
        <w:tab/>
        <w:t>13.823,48</w:t>
      </w:r>
    </w:p>
    <w:p w14:paraId="427166B9" w14:textId="01D9DAFA" w:rsidR="00952124" w:rsidRPr="00252401" w:rsidRDefault="00252401" w:rsidP="00B27276">
      <w:pPr>
        <w:rPr>
          <w:b/>
          <w:bCs/>
          <w:sz w:val="24"/>
          <w:szCs w:val="24"/>
          <w:u w:val="thick"/>
        </w:rPr>
      </w:pPr>
      <w:proofErr w:type="gramStart"/>
      <w:r w:rsidRPr="00252401">
        <w:rPr>
          <w:sz w:val="24"/>
          <w:szCs w:val="24"/>
          <w:u w:val="thick"/>
        </w:rPr>
        <w:t xml:space="preserve">1926  </w:t>
      </w:r>
      <w:proofErr w:type="spellStart"/>
      <w:r w:rsidRPr="00252401">
        <w:rPr>
          <w:sz w:val="24"/>
          <w:szCs w:val="24"/>
          <w:u w:val="thick"/>
        </w:rPr>
        <w:t>Driftskto</w:t>
      </w:r>
      <w:proofErr w:type="spellEnd"/>
      <w:proofErr w:type="gramEnd"/>
      <w:r w:rsidRPr="00252401">
        <w:rPr>
          <w:sz w:val="24"/>
          <w:szCs w:val="24"/>
          <w:u w:val="thick"/>
        </w:rPr>
        <w:t>. SP1</w:t>
      </w:r>
      <w:r w:rsidRPr="00252401">
        <w:rPr>
          <w:sz w:val="24"/>
          <w:szCs w:val="24"/>
          <w:u w:val="thick"/>
        </w:rPr>
        <w:tab/>
      </w:r>
      <w:proofErr w:type="gramStart"/>
      <w:r w:rsidRPr="00252401">
        <w:rPr>
          <w:sz w:val="24"/>
          <w:szCs w:val="24"/>
          <w:u w:val="thick"/>
        </w:rPr>
        <w:tab/>
        <w:t xml:space="preserve">  </w:t>
      </w:r>
      <w:r>
        <w:rPr>
          <w:sz w:val="24"/>
          <w:szCs w:val="24"/>
          <w:u w:val="thick"/>
        </w:rPr>
        <w:t>6.095</w:t>
      </w:r>
      <w:proofErr w:type="gramEnd"/>
      <w:r>
        <w:rPr>
          <w:sz w:val="24"/>
          <w:szCs w:val="24"/>
          <w:u w:val="thick"/>
        </w:rPr>
        <w:t>,02</w:t>
      </w:r>
    </w:p>
    <w:p w14:paraId="3E9BD8A8" w14:textId="0FD9D956" w:rsidR="00B27276" w:rsidRDefault="00252401" w:rsidP="00B27276">
      <w:pPr>
        <w:rPr>
          <w:b/>
          <w:bCs/>
          <w:sz w:val="24"/>
          <w:szCs w:val="24"/>
        </w:rPr>
      </w:pPr>
      <w:r w:rsidRPr="00252401">
        <w:rPr>
          <w:b/>
          <w:bCs/>
          <w:sz w:val="24"/>
          <w:szCs w:val="24"/>
          <w:u w:val="double"/>
        </w:rPr>
        <w:t>Egenkapital</w:t>
      </w:r>
      <w:r w:rsidRPr="00252401">
        <w:rPr>
          <w:b/>
          <w:bCs/>
          <w:sz w:val="24"/>
          <w:szCs w:val="24"/>
          <w:u w:val="double"/>
        </w:rPr>
        <w:tab/>
      </w:r>
      <w:r w:rsidRPr="00252401">
        <w:rPr>
          <w:b/>
          <w:bCs/>
          <w:sz w:val="24"/>
          <w:szCs w:val="24"/>
          <w:u w:val="double"/>
        </w:rPr>
        <w:tab/>
        <w:t xml:space="preserve">           213.224,39</w:t>
      </w:r>
    </w:p>
    <w:sectPr w:rsidR="00B272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1"/>
      <w:pgMar w:top="1418" w:right="1418" w:bottom="1418" w:left="1418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BAD8" w14:textId="77777777" w:rsidR="00B27276" w:rsidRDefault="00B27276">
      <w:pPr>
        <w:spacing w:after="0" w:line="240" w:lineRule="auto"/>
      </w:pPr>
      <w:r>
        <w:separator/>
      </w:r>
    </w:p>
  </w:endnote>
  <w:endnote w:type="continuationSeparator" w:id="0">
    <w:p w14:paraId="4F673C17" w14:textId="77777777" w:rsidR="00B27276" w:rsidRDefault="00B2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9F12" w14:textId="04780456" w:rsidR="000C29F2" w:rsidRDefault="00B27276">
    <w:pPr>
      <w:pStyle w:val="Bunntekst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B875084" wp14:editId="268CD945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8D39F" w14:textId="10C2A4AE" w:rsidR="000C29F2" w:rsidRDefault="00FC24DD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tel"/>
                              <w:id w:val="201965352"/>
                              <w:placeholder>
                                <w:docPart w:val="BCE30BFE0D974396887E2D2857F7DF1B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252401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REGNSKAP 2020</w:t>
                              </w:r>
                            </w:sdtContent>
                          </w:sdt>
                          <w:r w:rsidR="00B2727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ato"/>
                              <w:id w:val="201965362"/>
                              <w:placeholder>
                                <w:docPart w:val="89AF365C2B404DDC8BE08E30ED05A4C7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11-30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2727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30.11.2020</w:t>
                              </w:r>
                            </w:sdtContent>
                          </w:sdt>
                          <w:r w:rsidR="00B2727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B875084" id="Rectangle 23" o:spid="_x0000_s1028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" o:allowincell="f" filled="f" stroked="f">
              <v:textbox style="layout-flow:vertical;mso-layout-flow-alt:bottom-to-top" inset=",,8.64pt,10.8pt">
                <w:txbxContent>
                  <w:p w14:paraId="5AD8D39F" w14:textId="10C2A4AE" w:rsidR="000C29F2" w:rsidRDefault="00FC24DD">
                    <w:pPr>
                      <w:pStyle w:val="Ingenmellomrom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tel"/>
                        <w:id w:val="201965352"/>
                        <w:placeholder>
                          <w:docPart w:val="BCE30BFE0D974396887E2D2857F7DF1B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252401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REGNSKAP 2020</w:t>
                        </w:r>
                      </w:sdtContent>
                    </w:sdt>
                    <w:r w:rsidR="00B2727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ato"/>
                        <w:id w:val="201965362"/>
                        <w:placeholder>
                          <w:docPart w:val="89AF365C2B404DDC8BE08E30ED05A4C7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11-30T00:00:00Z">
                          <w:dateFormat w:val="dd.MM.yyyy"/>
                          <w:lid w:val="nb-NO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2727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30.11.2020</w:t>
                        </w:r>
                      </w:sdtContent>
                    </w:sdt>
                    <w:r w:rsidR="00B2727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0128A582" wp14:editId="2E25ED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9A44DFF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F621FA1" wp14:editId="02130F83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735E3" w14:textId="77777777" w:rsidR="000C29F2" w:rsidRDefault="00B27276">
                          <w:pPr>
                            <w:pStyle w:val="Ingenmellomro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F621FA1" id="Oval 22" o:spid="_x0000_s1029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" o:allowincell="f" fillcolor="#d34817 [3204]" stroked="f">
              <v:textbox inset="0,0,0,0">
                <w:txbxContent>
                  <w:p w14:paraId="42A735E3" w14:textId="77777777" w:rsidR="000C29F2" w:rsidRDefault="00B27276">
                    <w:pPr>
                      <w:pStyle w:val="Ingenmellomro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E573" w14:textId="7C0D5A91" w:rsidR="000C29F2" w:rsidRDefault="00B27276">
    <w:pPr>
      <w:rPr>
        <w:sz w:val="20"/>
        <w:szCs w:val="20"/>
      </w:rPr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2642E31" wp14:editId="78F8CE40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891905"/>
              <wp:effectExtent l="0" t="0" r="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983B7" w14:textId="73B2AAA6" w:rsidR="000C29F2" w:rsidRDefault="00FC24DD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tel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252401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REGNSKAP 2020</w:t>
                              </w:r>
                            </w:sdtContent>
                          </w:sdt>
                          <w:r w:rsidR="00B2727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ato"/>
                              <w:id w:val="80542951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11-30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27276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30.11.2020</w:t>
                              </w:r>
                            </w:sdtContent>
                          </w:sdt>
                          <w:r w:rsidR="00B27276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2642E31" id="Rectangle 21" o:spid="_x0000_s1030" style="position:absolute;margin-left:-4.35pt;margin-top:0;width:46.85pt;height:700.15pt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" o:allowincell="f" filled="f" stroked="f">
              <v:textbox style="layout-flow:vertical;mso-layout-flow-alt:bottom-to-top" inset=",,8.64pt,10.8pt">
                <w:txbxContent>
                  <w:p w14:paraId="429983B7" w14:textId="73B2AAA6" w:rsidR="000C29F2" w:rsidRDefault="00FC24DD">
                    <w:pPr>
                      <w:pStyle w:val="Ingenmellomrom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tel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252401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REGNSKAP 2020</w:t>
                        </w:r>
                      </w:sdtContent>
                    </w:sdt>
                    <w:r w:rsidR="00B2727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ato"/>
                        <w:id w:val="80542951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11-30T00:00:00Z">
                          <w:dateFormat w:val="dd.MM.yyyy"/>
                          <w:lid w:val="nb-NO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27276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30.11.2020</w:t>
                        </w:r>
                      </w:sdtContent>
                    </w:sdt>
                    <w:r w:rsidR="00B2727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ja-JP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84CF6D1" wp14:editId="34B447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905"/>
              <wp:effectExtent l="6985" t="6350" r="15240" b="7620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90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9762136" id="AutoShape 20" o:spid="_x0000_s1026" style="position:absolute;margin-left:0;margin-top:0;width:545.75pt;height:790.1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eastAsia="ja-JP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BA56606" wp14:editId="6D553E47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1270" t="635" r="1905" b="2540"/>
              <wp:wrapNone/>
              <wp:docPr id="2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EA27" w14:textId="77777777" w:rsidR="000C29F2" w:rsidRDefault="00B27276">
                          <w:pPr>
                            <w:pStyle w:val="Ingenmellomro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BA56606" id="Oval 19" o:spid="_x0000_s1031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" o:allowincell="f" fillcolor="#d34817 [3204]" stroked="f">
              <v:textbox inset="0,0,0,0">
                <w:txbxContent>
                  <w:p w14:paraId="4FDEEA27" w14:textId="77777777" w:rsidR="000C29F2" w:rsidRDefault="00B27276">
                    <w:pPr>
                      <w:pStyle w:val="Ingenmellomro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2AD234EF" w14:textId="77777777" w:rsidR="000C29F2" w:rsidRDefault="000C29F2">
    <w:pPr>
      <w:pStyle w:val="Bunn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2FC9C" w14:textId="77777777" w:rsidR="000C29F2" w:rsidRDefault="000C29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7BE2" w14:textId="77777777" w:rsidR="00B27276" w:rsidRDefault="00B27276">
      <w:pPr>
        <w:spacing w:after="0" w:line="240" w:lineRule="auto"/>
      </w:pPr>
      <w:r>
        <w:separator/>
      </w:r>
    </w:p>
  </w:footnote>
  <w:footnote w:type="continuationSeparator" w:id="0">
    <w:p w14:paraId="71CF5B98" w14:textId="77777777" w:rsidR="00B27276" w:rsidRDefault="00B2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2DB3C" w14:textId="77777777" w:rsidR="000C29F2" w:rsidRDefault="000C29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C62A" w14:textId="77777777" w:rsidR="000C29F2" w:rsidRDefault="000C29F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06BB" w14:textId="77777777" w:rsidR="000C29F2" w:rsidRDefault="000C29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Punktliste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ktliste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Punktliste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ktliste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6"/>
    <w:rsid w:val="000C29F2"/>
    <w:rsid w:val="001F0878"/>
    <w:rsid w:val="00252401"/>
    <w:rsid w:val="00287AB5"/>
    <w:rsid w:val="00630611"/>
    <w:rsid w:val="008C3ECA"/>
    <w:rsid w:val="008C4C63"/>
    <w:rsid w:val="009119E3"/>
    <w:rsid w:val="00952124"/>
    <w:rsid w:val="00AD1BCA"/>
    <w:rsid w:val="00B27276"/>
    <w:rsid w:val="00C50B49"/>
    <w:rsid w:val="00CC37DC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BDF920A"/>
  <w15:docId w15:val="{DCFAFF86-D158-4B0E-849D-2A972CBA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rFonts w:eastAsiaTheme="minorEastAsia"/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Undertittel">
    <w:name w:val="Subtitle"/>
    <w:basedOn w:val="Normal"/>
    <w:link w:val="UndertittelTegn"/>
    <w:uiPriority w:val="11"/>
    <w:qFormat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sz w:val="28"/>
      <w:szCs w:val="28"/>
    </w:rPr>
  </w:style>
  <w:style w:type="paragraph" w:styleId="Bunntekst">
    <w:name w:val="footer"/>
    <w:basedOn w:val="Normal"/>
    <w:link w:val="BunntekstTegn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color w:val="000000" w:themeColor="text1"/>
    </w:rPr>
  </w:style>
  <w:style w:type="paragraph" w:styleId="Bildetekst">
    <w:name w:val="caption"/>
    <w:basedOn w:val="Normal"/>
    <w:next w:val="Normal"/>
    <w:uiPriority w:val="35"/>
    <w:unhideWhenUsed/>
    <w:qFormat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eastAsiaTheme="minorEastAsia" w:hAnsi="Tahoma"/>
      <w:color w:val="000000" w:themeColor="text1"/>
      <w:sz w:val="16"/>
      <w:szCs w:val="16"/>
      <w:lang w:val="nb-NO"/>
    </w:rPr>
  </w:style>
  <w:style w:type="paragraph" w:styleId="Blokktekst">
    <w:name w:val="Block Text"/>
    <w:aliases w:val="Sitatblokk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nb-NO"/>
    </w:rPr>
  </w:style>
  <w:style w:type="character" w:styleId="Boktittel">
    <w:name w:val="Book Title"/>
    <w:basedOn w:val="Standardskriftforavsnitt"/>
    <w:uiPriority w:val="33"/>
    <w:qFormat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nb-NO"/>
    </w:rPr>
  </w:style>
  <w:style w:type="character" w:styleId="Utheving">
    <w:name w:val="Emphasis"/>
    <w:uiPriority w:val="20"/>
    <w:qFormat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nb-NO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Overskrift9Tegn">
    <w:name w:val="Overskrift 9 Tegn"/>
    <w:basedOn w:val="Standardskriftforavsnitt"/>
    <w:link w:val="Overskrift9"/>
    <w:uiPriority w:val="9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Sterkutheving">
    <w:name w:val="Intense Emphasis"/>
    <w:basedOn w:val="Standardskriftforavsnitt"/>
    <w:uiPriority w:val="21"/>
    <w:qFormat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Sterktsitat">
    <w:name w:val="Intense Quote"/>
    <w:basedOn w:val="Normal"/>
    <w:link w:val="SterktsitatTegn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Sterkreferanse">
    <w:name w:val="Intense Reference"/>
    <w:basedOn w:val="Standardskriftforavsnitt"/>
    <w:uiPriority w:val="32"/>
    <w:qFormat/>
    <w:rPr>
      <w:b/>
      <w:bCs/>
      <w:color w:val="D34817" w:themeColor="accent1"/>
      <w:sz w:val="22"/>
      <w:u w:val="single"/>
    </w:rPr>
  </w:style>
  <w:style w:type="paragraph" w:styleId="Punktliste">
    <w:name w:val="List Bullet"/>
    <w:basedOn w:val="Normal"/>
    <w:uiPriority w:val="36"/>
    <w:unhideWhenUsed/>
    <w:qFormat/>
    <w:pPr>
      <w:numPr>
        <w:numId w:val="11"/>
      </w:numPr>
      <w:spacing w:after="0"/>
      <w:contextualSpacing/>
    </w:pPr>
  </w:style>
  <w:style w:type="paragraph" w:styleId="Punktliste2">
    <w:name w:val="List Bullet 2"/>
    <w:basedOn w:val="Normal"/>
    <w:uiPriority w:val="36"/>
    <w:unhideWhenUsed/>
    <w:qFormat/>
    <w:pPr>
      <w:numPr>
        <w:numId w:val="12"/>
      </w:numPr>
      <w:spacing w:after="0"/>
    </w:pPr>
  </w:style>
  <w:style w:type="paragraph" w:styleId="Punktliste3">
    <w:name w:val="List Bullet 3"/>
    <w:basedOn w:val="Normal"/>
    <w:uiPriority w:val="36"/>
    <w:unhideWhenUsed/>
    <w:qFormat/>
    <w:pPr>
      <w:numPr>
        <w:numId w:val="13"/>
      </w:numPr>
      <w:spacing w:after="0"/>
    </w:pPr>
  </w:style>
  <w:style w:type="paragraph" w:styleId="Punktliste4">
    <w:name w:val="List Bullet 4"/>
    <w:basedOn w:val="Normal"/>
    <w:uiPriority w:val="36"/>
    <w:unhideWhenUsed/>
    <w:qFormat/>
    <w:pPr>
      <w:numPr>
        <w:numId w:val="14"/>
      </w:numPr>
      <w:spacing w:after="0"/>
    </w:pPr>
  </w:style>
  <w:style w:type="paragraph" w:styleId="Punktliste5">
    <w:name w:val="List Bullet 5"/>
    <w:basedOn w:val="Normal"/>
    <w:uiPriority w:val="36"/>
    <w:unhideWhenUsed/>
    <w:qFormat/>
    <w:pPr>
      <w:numPr>
        <w:numId w:val="15"/>
      </w:numPr>
      <w:spacing w:after="0"/>
    </w:pPr>
  </w:style>
  <w:style w:type="paragraph" w:styleId="Ingenmellomrom">
    <w:name w:val="No Spacing"/>
    <w:basedOn w:val="Normal"/>
    <w:uiPriority w:val="1"/>
    <w:qFormat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Sitat">
    <w:name w:val="Quote"/>
    <w:basedOn w:val="Normal"/>
    <w:link w:val="SitatTegn"/>
    <w:uiPriority w:val="29"/>
    <w:qFormat/>
    <w:rPr>
      <w:i/>
      <w:iCs/>
      <w:color w:val="7F7F7F" w:themeColor="background1" w:themeShade="7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7F7F7F" w:themeColor="background1" w:themeShade="7F"/>
      <w:sz w:val="24"/>
      <w:szCs w:val="24"/>
    </w:rPr>
  </w:style>
  <w:style w:type="character" w:styleId="Sterk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nb-NO"/>
    </w:rPr>
  </w:style>
  <w:style w:type="character" w:styleId="Svakutheving">
    <w:name w:val="Subtle Emphasis"/>
    <w:basedOn w:val="Standardskriftforavsnitt"/>
    <w:uiPriority w:val="19"/>
    <w:qFormat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vakreferanse">
    <w:name w:val="Subtle Reference"/>
    <w:basedOn w:val="Standardskriftforavsnitt"/>
    <w:uiPriority w:val="31"/>
    <w:qFormat/>
    <w:rPr>
      <w:color w:val="737373" w:themeColor="text1" w:themeTint="8C"/>
      <w:sz w:val="22"/>
      <w:u w:val="single"/>
    </w:rPr>
  </w:style>
  <w:style w:type="table" w:styleId="Tabellrutenett">
    <w:name w:val="Table Grid"/>
    <w:basedOn w:val="Vanligtabell"/>
    <w:uiPriority w:val="1"/>
    <w:pPr>
      <w:spacing w:after="0" w:line="240" w:lineRule="auto"/>
    </w:pPr>
    <w:rPr>
      <w:rFonts w:eastAsiaTheme="minorEastAsia"/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H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INNH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H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H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H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H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H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H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H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kobling">
    <w:name w:val="Hyperlink"/>
    <w:basedOn w:val="Standardskriftforavsnitt"/>
    <w:uiPriority w:val="99"/>
    <w:semiHidden/>
    <w:unhideWhenUsed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us\AppData\Roaming\Microsoft\Templates\Rapport%20(billighet-utform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B19FE20F9B430DAB0EA3C56B65AB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BCC0EF-DA45-4EA7-A3E0-BD0DCA50FE1F}"/>
      </w:docPartPr>
      <w:docPartBody>
        <w:p w:rsidR="00CA37A0" w:rsidRDefault="00CA37A0">
          <w:pPr>
            <w:pStyle w:val="CFB19FE20F9B430DAB0EA3C56B65AB2B"/>
          </w:pPr>
          <w:r>
            <w:t>[Skriv inn tittel]</w:t>
          </w:r>
        </w:p>
      </w:docPartBody>
    </w:docPart>
    <w:docPart>
      <w:docPartPr>
        <w:name w:val="E49DBFC244EC42F396A2D465FB9A9F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BA5BF-05D1-41B1-870E-2DE3D4A53DA4}"/>
      </w:docPartPr>
      <w:docPartBody>
        <w:p w:rsidR="00CA37A0" w:rsidRDefault="00CA37A0">
          <w:pPr>
            <w:pStyle w:val="E49DBFC244EC42F396A2D465FB9A9FF1"/>
          </w:pPr>
          <w:r>
            <w:t>[Skriv inn undertittel for dokumentet]</w:t>
          </w:r>
        </w:p>
      </w:docPartBody>
    </w:docPart>
    <w:docPart>
      <w:docPartPr>
        <w:name w:val="8720F035AD474541BB5627B527AFEF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861339-39E3-4553-9CB9-97DA2B976095}"/>
      </w:docPartPr>
      <w:docPartBody>
        <w:p w:rsidR="00CA37A0" w:rsidRDefault="00CA37A0">
          <w:pPr>
            <w:pStyle w:val="8720F035AD474541BB5627B527AFEF44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602BB9DDC3364F8D9DE8F59DA329C9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19D2DD-18B9-436F-B029-7ECC94D39851}"/>
      </w:docPartPr>
      <w:docPartBody>
        <w:p w:rsidR="00CA37A0" w:rsidRDefault="00CA37A0">
          <w:pPr>
            <w:pStyle w:val="602BB9DDC3364F8D9DE8F59DA329C966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  <w:docPart>
      <w:docPartPr>
        <w:name w:val="BCE30BFE0D974396887E2D2857F7D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A60B1B-AF56-4516-9813-21104D8F2639}"/>
      </w:docPartPr>
      <w:docPartBody>
        <w:p w:rsidR="00CA37A0" w:rsidRDefault="00CA37A0">
          <w:pPr>
            <w:pStyle w:val="BCE30BFE0D974396887E2D2857F7DF1B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[Skriv inn tittel]</w:t>
          </w:r>
        </w:p>
      </w:docPartBody>
    </w:docPart>
    <w:docPart>
      <w:docPartPr>
        <w:name w:val="89AF365C2B404DDC8BE08E30ED05A4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9F78A2-AA85-4ED9-916C-A4CCF9893869}"/>
      </w:docPartPr>
      <w:docPartBody>
        <w:p w:rsidR="00CA37A0" w:rsidRDefault="00CA37A0">
          <w:pPr>
            <w:pStyle w:val="89AF365C2B404DDC8BE08E30ED05A4C7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0"/>
    <w:rsid w:val="00C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FB19FE20F9B430DAB0EA3C56B65AB2B">
    <w:name w:val="CFB19FE20F9B430DAB0EA3C56B65AB2B"/>
  </w:style>
  <w:style w:type="paragraph" w:customStyle="1" w:styleId="E49DBFC244EC42F396A2D465FB9A9FF1">
    <w:name w:val="E49DBFC244EC42F396A2D465FB9A9FF1"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  <w:lang w:val="en-US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8720F035AD474541BB5627B527AFEF44">
    <w:name w:val="8720F035AD474541BB5627B527AFEF44"/>
  </w:style>
  <w:style w:type="paragraph" w:customStyle="1" w:styleId="602BB9DDC3364F8D9DE8F59DA329C966">
    <w:name w:val="602BB9DDC3364F8D9DE8F59DA329C966"/>
  </w:style>
  <w:style w:type="paragraph" w:customStyle="1" w:styleId="BCE30BFE0D974396887E2D2857F7DF1B">
    <w:name w:val="BCE30BFE0D974396887E2D2857F7DF1B"/>
  </w:style>
  <w:style w:type="paragraph" w:customStyle="1" w:styleId="89AF365C2B404DDC8BE08E30ED05A4C7">
    <w:name w:val="89AF365C2B404DDC8BE08E30ED05A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2020-11-30T00:00:00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MarketSpecific xmlns="e3770583-0a95-488a-909d-acf753acc1f4" xsi:nil="true"/>
    <ApprovalStatus xmlns="e3770583-0a95-488a-909d-acf753acc1f4">InProgress</ApprovalStatus>
    <PrimaryImageGen xmlns="e3770583-0a95-488a-909d-acf753acc1f4">true</PrimaryImageGen>
    <ThumbnailAssetId xmlns="e3770583-0a95-488a-909d-acf753acc1f4" xsi:nil="true"/>
    <NumericId xmlns="e3770583-0a95-488a-909d-acf753acc1f4">-1</NumericId>
    <TPFriendlyName xmlns="e3770583-0a95-488a-909d-acf753acc1f4">Report (Equity theme)</TPFriendlyName>
    <BusinessGroup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SourceTitle xmlns="e3770583-0a95-488a-909d-acf753acc1f4">Report (Equity theme)</SourceTitle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51414</Value>
      <Value>302631</Value>
    </PublishStatusLookup>
    <LastPublishResultLookup xmlns="e3770583-0a95-488a-909d-acf753acc1f4" xsi:nil="true"/>
    <MachineTranslated xmlns="e3770583-0a95-488a-909d-acf753acc1f4">false</MachineTranslated>
    <OriginalSourceMarket xmlns="e3770583-0a95-488a-909d-acf753acc1f4">english</OriginalSourceMarket>
    <TPInstallLocation xmlns="e3770583-0a95-488a-909d-acf753acc1f4">{My Templates}</TPInstallLocation>
    <ContentItem xmlns="e3770583-0a95-488a-909d-acf753acc1f4" xsi:nil="true"/>
    <ClipArtFilename xmlns="e3770583-0a95-488a-909d-acf753acc1f4" xsi:nil="true"/>
    <APDescription xmlns="e3770583-0a95-488a-909d-acf753acc1f4" xsi:nil="true"/>
    <EditorialStatus xmlns="e3770583-0a95-488a-909d-acf753acc1f4" xsi:nil="true"/>
    <PublishTargets xmlns="e3770583-0a95-488a-909d-acf753acc1f4">OfficeOnline</PublishTargets>
    <TPLaunchHelpLinkType xmlns="e3770583-0a95-488a-909d-acf753acc1f4">Template</TPLaunchHelpLinkType>
    <TimesCloned xmlns="e3770583-0a95-488a-909d-acf753acc1f4" xsi:nil="true"/>
    <LastModifiedDateTime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2009-01-02T00:00:00+00:00</AssetStart>
    <LastHandOff xmlns="e3770583-0a95-488a-909d-acf753acc1f4" xsi:nil="true"/>
    <TPClientViewer xmlns="e3770583-0a95-488a-909d-acf753acc1f4">Microsoft Office Word</TPClientViewer>
    <ArtSampleDocs xmlns="e3770583-0a95-488a-909d-acf753acc1f4" xsi:nil="true"/>
    <UACurrentWords xmlns="e3770583-0a95-488a-909d-acf753acc1f4">0</UACurrentWords>
    <UALocRecommendation xmlns="e3770583-0a95-488a-909d-acf753acc1f4">Localize</UALocRecommendation>
    <IsDeleted xmlns="e3770583-0a95-488a-909d-acf753acc1f4">false</IsDeleted>
    <ShowIn xmlns="e3770583-0a95-488a-909d-acf753acc1f4" xsi:nil="true"/>
    <UANotes xmlns="e3770583-0a95-488a-909d-acf753acc1f4">in the box</UANotes>
    <TemplateStatus xmlns="e3770583-0a95-488a-909d-acf753acc1f4" xsi:nil="true"/>
    <VoteCount xmlns="e3770583-0a95-488a-909d-acf753acc1f4" xsi:nil="true"/>
    <CSXHash xmlns="e3770583-0a95-488a-909d-acf753acc1f4" xsi:nil="true"/>
    <DSATActionTaken xmlns="e3770583-0a95-488a-909d-acf753acc1f4" xsi:nil="true"/>
    <AssetExpire xmlns="e3770583-0a95-488a-909d-acf753acc1f4">2029-05-12T00:00:00+00:00</AssetExpire>
    <CSXSubmissionMarket xmlns="e3770583-0a95-488a-909d-acf753acc1f4" xsi:nil="true"/>
    <SubmitterId xmlns="e3770583-0a95-488a-909d-acf753acc1f4" xsi:nil="true"/>
    <TPExecutable xmlns="e3770583-0a95-488a-909d-acf753acc1f4" xsi:nil="true"/>
    <AssetType xmlns="e3770583-0a95-488a-909d-acf753acc1f4">TP</AssetType>
    <ApprovalLog xmlns="e3770583-0a95-488a-909d-acf753acc1f4" xsi:nil="true"/>
    <BugNumber xmlns="e3770583-0a95-488a-909d-acf753acc1f4" xsi:nil="true"/>
    <CSXUpdate xmlns="e3770583-0a95-488a-909d-acf753acc1f4">false</CSXUpdate>
    <CSXSubmissionDate xmlns="e3770583-0a95-488a-909d-acf753acc1f4" xsi:nil="true"/>
    <Milestone xmlns="e3770583-0a95-488a-909d-acf753acc1f4" xsi:nil="true"/>
    <TPComponent xmlns="e3770583-0a95-488a-909d-acf753acc1f4">WORDFiles</TPComponent>
    <OriginAsset xmlns="e3770583-0a95-488a-909d-acf753acc1f4" xsi:nil="true"/>
    <AssetId xmlns="e3770583-0a95-488a-909d-acf753acc1f4">TP010192741</AssetId>
    <TPApplication xmlns="e3770583-0a95-488a-909d-acf753acc1f4">Word</TPApplication>
    <TPLaunchHelpLink xmlns="e3770583-0a95-488a-909d-acf753acc1f4" xsi:nil="true"/>
    <IntlLocPriority xmlns="e3770583-0a95-488a-909d-acf753acc1f4" xsi:nil="true"/>
    <PlannedPubDate xmlns="e3770583-0a95-488a-909d-acf753acc1f4" xsi:nil="true"/>
    <HandoffToMSDN xmlns="e3770583-0a95-488a-909d-acf753acc1f4" xsi:nil="true"/>
    <IntlLangReviewer xmlns="e3770583-0a95-488a-909d-acf753acc1f4" xsi:nil="true"/>
    <CrawlForDependencies xmlns="e3770583-0a95-488a-909d-acf753acc1f4">false</CrawlForDependencies>
    <TrustLevel xmlns="e3770583-0a95-488a-909d-acf753acc1f4">1 Microsoft Managed Content</TrustLevel>
    <IsSearchable xmlns="e3770583-0a95-488a-909d-acf753acc1f4">false</IsSearchable>
    <TPNamespace xmlns="e3770583-0a95-488a-909d-acf753acc1f4">WINWORD</TPNamespace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APAuthor xmlns="e3770583-0a95-488a-909d-acf753acc1f4">
      <UserInfo>
        <DisplayName>REDMOND\cynvey</DisplayName>
        <AccountId>201</AccountId>
        <AccountType/>
      </UserInfo>
    </APAuthor>
    <TPAppVersion xmlns="e3770583-0a95-488a-909d-acf753acc1f4">12</TPAppVersion>
    <TPCommandLine xmlns="e3770583-0a95-488a-909d-acf753acc1f4">{WD} /f {FilePath}</TPCommandLine>
    <Manager xmlns="e3770583-0a95-488a-909d-acf753acc1f4" xsi:nil="true"/>
    <PolicheckWords xmlns="e3770583-0a95-488a-909d-acf753acc1f4" xsi:nil="true"/>
    <EditorialTags xmlns="e3770583-0a95-488a-909d-acf753acc1f4" xsi:nil="true"/>
    <FriendlyTitle xmlns="e3770583-0a95-488a-909d-acf753acc1f4" xsi:nil="true"/>
    <TemplateTemplateType xmlns="e3770583-0a95-488a-909d-acf753acc1f4">Word 2007 Default</TemplateTemplateType>
    <OOCacheId xmlns="e3770583-0a95-488a-909d-acf753acc1f4" xsi:nil="true"/>
    <Downloads xmlns="e3770583-0a95-488a-909d-acf753acc1f4">0</Downloads>
    <LegacyData xmlns="e3770583-0a95-488a-909d-acf753acc1f4" xsi:nil="true"/>
    <Providers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29933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272B05-A35F-4447-BCE8-1BB6EF6CA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EC713-6571-4D2E-B2F2-533CF6ADBC1B}">
  <ds:schemaRefs>
    <ds:schemaRef ds:uri="http://schemas.microsoft.com/office/2006/metadata/properties"/>
    <ds:schemaRef ds:uri="http://schemas.microsoft.com/office/infopath/2007/PartnerControls"/>
    <ds:schemaRef ds:uri="e3770583-0a95-488a-909d-acf753acc1f4"/>
  </ds:schemaRefs>
</ds:datastoreItem>
</file>

<file path=customXml/itemProps4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C1F396E-98FF-4315-8EB3-530BDE7E396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(billighet-utforming)</Template>
  <TotalTime>328</TotalTime>
  <Pages>2</Pages>
  <Words>223</Words>
  <Characters>1183</Characters>
  <Application>Microsoft Office Word</Application>
  <DocSecurity>0</DocSecurity>
  <Lines>9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REGNSKAP 2020)</vt:lpstr>
      <vt:lpstr/>
      <vt:lpstr>    Heading 2</vt:lpstr>
      <vt:lpstr>        Heading 3</vt:lpstr>
    </vt:vector>
  </TitlesOfParts>
  <Company>SØNDRE HINNØY SKYTTERLAG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REGNSKAP 2020</dc:title>
  <dc:subject>RESULTAT OG BALANSE</dc:subject>
  <dc:creator>Geir B</dc:creator>
  <cp:keywords/>
  <dc:description/>
  <cp:lastModifiedBy>Geir B</cp:lastModifiedBy>
  <cp:revision>4</cp:revision>
  <dcterms:created xsi:type="dcterms:W3CDTF">2020-12-17T17:12:00Z</dcterms:created>
  <dcterms:modified xsi:type="dcterms:W3CDTF">2020-12-19T18:56:00Z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1044</vt:i4>
  </property>
  <property fmtid="{D5CDD505-2E9C-101B-9397-08002B2CF9AE}" pid="3" name="_Version">
    <vt:lpwstr>0809</vt:lpwstr>
  </property>
  <property fmtid="{D5CDD505-2E9C-101B-9397-08002B2CF9AE}" pid="4" name="ContentTypeId">
    <vt:lpwstr>0x0101006B5366A1A4A0C84D9B7C7FC029A8F9A004002E98159AF81B0A43BC33725F0F080723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2302400</vt:r8>
  </property>
</Properties>
</file>